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C2" w:rsidRDefault="00ED70AB" w:rsidP="00EB79F9">
      <w:pPr>
        <w:pStyle w:val="a3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平成２８</w:t>
      </w:r>
      <w:r w:rsidR="002738F3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="004B24AB">
        <w:rPr>
          <w:rFonts w:hint="eastAsia"/>
          <w:sz w:val="24"/>
        </w:rPr>
        <w:t>月</w:t>
      </w:r>
      <w:r>
        <w:rPr>
          <w:rFonts w:hint="eastAsia"/>
          <w:sz w:val="24"/>
        </w:rPr>
        <w:t>４</w:t>
      </w:r>
      <w:r w:rsidR="00D20D5E"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 w:rsidR="006E4C6E">
        <w:rPr>
          <w:rFonts w:hint="eastAsia"/>
          <w:sz w:val="24"/>
        </w:rPr>
        <w:t>）</w:t>
      </w:r>
    </w:p>
    <w:p w:rsidR="00E542C2" w:rsidRDefault="00C64A5A">
      <w:pPr>
        <w:rPr>
          <w:rFonts w:hint="eastAsia"/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保険薬局</w:t>
      </w:r>
      <w:r w:rsidR="00E542C2">
        <w:rPr>
          <w:rFonts w:hint="eastAsia"/>
          <w:w w:val="150"/>
          <w:sz w:val="24"/>
          <w:u w:val="single"/>
        </w:rPr>
        <w:t xml:space="preserve"> </w:t>
      </w:r>
      <w:r w:rsidR="00E542C2">
        <w:rPr>
          <w:rFonts w:hint="eastAsia"/>
          <w:w w:val="150"/>
          <w:sz w:val="24"/>
          <w:u w:val="single"/>
        </w:rPr>
        <w:t>各位</w:t>
      </w:r>
    </w:p>
    <w:p w:rsidR="00E542C2" w:rsidRDefault="00E542C2">
      <w:pPr>
        <w:pStyle w:val="a3"/>
        <w:jc w:val="right"/>
        <w:rPr>
          <w:rFonts w:hint="eastAsia"/>
          <w:snapToGrid w:val="0"/>
          <w:sz w:val="24"/>
          <w:u w:val="single"/>
        </w:rPr>
      </w:pPr>
      <w:r>
        <w:rPr>
          <w:rFonts w:hint="eastAsia"/>
          <w:snapToGrid w:val="0"/>
        </w:rPr>
        <w:t xml:space="preserve">                                                      </w:t>
      </w:r>
      <w:r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fldChar w:fldCharType="begin"/>
      </w:r>
      <w:r>
        <w:rPr>
          <w:snapToGrid w:val="0"/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保険薬局部会</w:instrText>
      </w:r>
      <w:r>
        <w:rPr>
          <w:snapToGrid w:val="0"/>
          <w:sz w:val="24"/>
          <w:u w:val="single"/>
        </w:rPr>
        <w:instrText>,</w:instrText>
      </w:r>
      <w:r>
        <w:rPr>
          <w:rFonts w:hint="eastAsia"/>
          <w:snapToGrid w:val="0"/>
          <w:sz w:val="24"/>
          <w:u w:val="single"/>
        </w:rPr>
        <w:instrText xml:space="preserve">　　　　　　　　　　</w:instrText>
      </w:r>
      <w:r>
        <w:rPr>
          <w:snapToGrid w:val="0"/>
          <w:sz w:val="24"/>
          <w:u w:val="single"/>
        </w:rPr>
        <w:instrText>)</w:instrText>
      </w:r>
      <w:r>
        <w:rPr>
          <w:snapToGrid w:val="0"/>
          <w:sz w:val="24"/>
          <w:u w:val="single"/>
        </w:rPr>
        <w:fldChar w:fldCharType="end"/>
      </w:r>
    </w:p>
    <w:p w:rsidR="00E542C2" w:rsidRDefault="00E542C2">
      <w:pPr>
        <w:pStyle w:val="a3"/>
        <w:jc w:val="right"/>
        <w:rPr>
          <w:rFonts w:hint="eastAsia"/>
          <w:snapToGrid w:val="0"/>
          <w:sz w:val="24"/>
          <w:u w:val="single"/>
        </w:rPr>
      </w:pPr>
      <w:r>
        <w:rPr>
          <w:rFonts w:hint="eastAsia"/>
          <w:snapToGrid w:val="0"/>
        </w:rPr>
        <w:t xml:space="preserve">                                                       </w:t>
      </w:r>
      <w:r>
        <w:rPr>
          <w:snapToGrid w:val="0"/>
          <w:sz w:val="24"/>
          <w:u w:val="single"/>
        </w:rPr>
        <w:fldChar w:fldCharType="begin"/>
      </w:r>
      <w:r>
        <w:rPr>
          <w:snapToGrid w:val="0"/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部会長</w:instrText>
      </w:r>
      <w:r>
        <w:rPr>
          <w:rFonts w:hint="eastAsia"/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金野良則</w:instrText>
      </w:r>
      <w:r>
        <w:rPr>
          <w:snapToGrid w:val="0"/>
          <w:sz w:val="24"/>
          <w:u w:val="single"/>
        </w:rPr>
        <w:instrText>,</w:instrText>
      </w:r>
      <w:r>
        <w:rPr>
          <w:rFonts w:hint="eastAsia"/>
          <w:snapToGrid w:val="0"/>
          <w:sz w:val="24"/>
          <w:u w:val="single"/>
        </w:rPr>
        <w:instrText xml:space="preserve">　　　　　　　　　　</w:instrText>
      </w:r>
      <w:r>
        <w:rPr>
          <w:snapToGrid w:val="0"/>
          <w:sz w:val="24"/>
          <w:u w:val="single"/>
        </w:rPr>
        <w:instrText>)</w:instrText>
      </w:r>
      <w:r>
        <w:rPr>
          <w:snapToGrid w:val="0"/>
          <w:sz w:val="24"/>
          <w:u w:val="single"/>
        </w:rPr>
        <w:fldChar w:fldCharType="end"/>
      </w:r>
    </w:p>
    <w:p w:rsidR="00E542C2" w:rsidRPr="000C33BF" w:rsidRDefault="00D12BAF" w:rsidP="00973E88">
      <w:pPr>
        <w:pStyle w:val="a6"/>
        <w:rPr>
          <w:rFonts w:eastAsia="ＭＳ ゴシック" w:hint="eastAsia"/>
          <w:b/>
          <w:sz w:val="36"/>
          <w:szCs w:val="36"/>
          <w:u w:val="single"/>
        </w:rPr>
      </w:pPr>
      <w:r w:rsidRPr="000C33BF">
        <w:rPr>
          <w:rFonts w:eastAsia="ＭＳ ゴシック" w:hint="eastAsia"/>
          <w:b/>
          <w:sz w:val="36"/>
          <w:szCs w:val="36"/>
          <w:u w:val="single"/>
          <w:lang w:eastAsia="zh-CN"/>
        </w:rPr>
        <w:t>平成</w:t>
      </w:r>
      <w:r w:rsidR="00ED70AB">
        <w:rPr>
          <w:rFonts w:eastAsia="ＭＳ ゴシック" w:hint="eastAsia"/>
          <w:b/>
          <w:sz w:val="36"/>
          <w:szCs w:val="36"/>
          <w:u w:val="single"/>
        </w:rPr>
        <w:t>28</w:t>
      </w:r>
      <w:r w:rsidR="007A2D78" w:rsidRPr="000C33BF">
        <w:rPr>
          <w:rFonts w:eastAsia="ＭＳ ゴシック" w:hint="eastAsia"/>
          <w:b/>
          <w:sz w:val="36"/>
          <w:szCs w:val="36"/>
          <w:u w:val="single"/>
          <w:lang w:eastAsia="zh-CN"/>
        </w:rPr>
        <w:t>年度第</w:t>
      </w:r>
      <w:r w:rsidR="00ED70AB">
        <w:rPr>
          <w:rFonts w:eastAsia="ＭＳ ゴシック" w:hint="eastAsia"/>
          <w:b/>
          <w:sz w:val="36"/>
          <w:szCs w:val="36"/>
          <w:u w:val="single"/>
        </w:rPr>
        <w:t>1</w:t>
      </w:r>
      <w:r w:rsidR="000C33BF" w:rsidRPr="000C33BF">
        <w:rPr>
          <w:rFonts w:eastAsia="ＭＳ ゴシック" w:hint="eastAsia"/>
          <w:b/>
          <w:sz w:val="36"/>
          <w:szCs w:val="36"/>
          <w:u w:val="single"/>
          <w:lang w:eastAsia="zh-CN"/>
        </w:rPr>
        <w:t>回</w:t>
      </w:r>
      <w:r w:rsidR="000C33BF" w:rsidRPr="000C33BF">
        <w:rPr>
          <w:rFonts w:eastAsia="ＭＳ ゴシック" w:hint="eastAsia"/>
          <w:b/>
          <w:sz w:val="36"/>
          <w:szCs w:val="36"/>
          <w:u w:val="single"/>
        </w:rPr>
        <w:t>気仙薬剤師会</w:t>
      </w:r>
      <w:r w:rsidR="00E542C2" w:rsidRPr="000C33BF">
        <w:rPr>
          <w:rFonts w:eastAsia="ＭＳ ゴシック" w:hint="eastAsia"/>
          <w:b/>
          <w:sz w:val="36"/>
          <w:szCs w:val="36"/>
          <w:u w:val="single"/>
          <w:lang w:eastAsia="zh-CN"/>
        </w:rPr>
        <w:t>研修会開催案内</w:t>
      </w:r>
    </w:p>
    <w:p w:rsidR="00665278" w:rsidRPr="00665278" w:rsidRDefault="00665278" w:rsidP="00665278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665278">
        <w:rPr>
          <w:rFonts w:ascii="ＭＳ ゴシック" w:eastAsia="ＭＳ ゴシック" w:hAnsi="ＭＳ ゴシック" w:hint="eastAsia"/>
          <w:b/>
          <w:sz w:val="18"/>
          <w:szCs w:val="18"/>
        </w:rPr>
        <w:t>※岩手県薬剤師会『健康ライフサポート薬局』認定の対象研修（在宅分野）となります</w:t>
      </w:r>
    </w:p>
    <w:p w:rsidR="00E542C2" w:rsidRDefault="00E542C2" w:rsidP="004C4A93">
      <w:pPr>
        <w:pStyle w:val="a4"/>
        <w:spacing w:line="120" w:lineRule="exact"/>
        <w:ind w:firstLine="238"/>
        <w:rPr>
          <w:rFonts w:hint="eastAsia"/>
          <w:sz w:val="24"/>
        </w:rPr>
      </w:pPr>
    </w:p>
    <w:p w:rsidR="005D48F2" w:rsidRDefault="00BF5FBB" w:rsidP="009E20B0">
      <w:pPr>
        <w:pStyle w:val="a4"/>
        <w:ind w:firstLine="240"/>
        <w:rPr>
          <w:rFonts w:hint="eastAsia"/>
        </w:rPr>
      </w:pPr>
      <w:r w:rsidRPr="004803C8">
        <w:rPr>
          <w:rFonts w:hint="eastAsia"/>
        </w:rPr>
        <w:t>前略、</w:t>
      </w:r>
      <w:r w:rsidR="0027674D" w:rsidRPr="004803C8">
        <w:rPr>
          <w:rFonts w:hint="eastAsia"/>
        </w:rPr>
        <w:t>下記の通り</w:t>
      </w:r>
      <w:r w:rsidR="00323CE5" w:rsidRPr="004803C8">
        <w:rPr>
          <w:rFonts w:hint="eastAsia"/>
        </w:rPr>
        <w:t>研修会を</w:t>
      </w:r>
      <w:r w:rsidR="0027674D" w:rsidRPr="004803C8">
        <w:rPr>
          <w:rFonts w:hint="eastAsia"/>
        </w:rPr>
        <w:t>開催いたしますので</w:t>
      </w:r>
      <w:r w:rsidR="00325258" w:rsidRPr="004803C8">
        <w:rPr>
          <w:rFonts w:hint="eastAsia"/>
        </w:rPr>
        <w:t>ご案内いたします</w:t>
      </w:r>
      <w:r w:rsidR="005D48F2">
        <w:rPr>
          <w:rFonts w:hint="eastAsia"/>
        </w:rPr>
        <w:t>。</w:t>
      </w:r>
    </w:p>
    <w:p w:rsidR="0035340D" w:rsidRPr="009F7A66" w:rsidRDefault="009F7A66" w:rsidP="00ED70AB">
      <w:pPr>
        <w:rPr>
          <w:rFonts w:ascii="ＭＳ 明朝" w:hAnsi="ＭＳ 明朝" w:hint="eastAsia"/>
        </w:rPr>
      </w:pPr>
      <w:r>
        <w:rPr>
          <w:rFonts w:hint="eastAsia"/>
        </w:rPr>
        <w:t>高齢者</w:t>
      </w:r>
      <w:r w:rsidR="00ED70AB">
        <w:rPr>
          <w:rFonts w:hint="eastAsia"/>
        </w:rPr>
        <w:t>栄養についての研修会となります</w:t>
      </w:r>
      <w:r>
        <w:rPr>
          <w:rFonts w:hint="eastAsia"/>
        </w:rPr>
        <w:t>。</w:t>
      </w:r>
      <w:r w:rsidR="00ED70AB">
        <w:rPr>
          <w:rFonts w:hint="eastAsia"/>
        </w:rPr>
        <w:t>大塚製薬さんにご協力頂き、脱水と補水療法についてもお話ししていただきます。地域の</w:t>
      </w:r>
      <w:r w:rsidRPr="009F7A66">
        <w:rPr>
          <w:rFonts w:ascii="ＭＳ 明朝" w:hAnsi="ＭＳ 明朝" w:hint="eastAsia"/>
        </w:rPr>
        <w:t>看護師</w:t>
      </w:r>
      <w:r w:rsidR="00ED70AB">
        <w:rPr>
          <w:rFonts w:ascii="ＭＳ 明朝" w:hAnsi="ＭＳ 明朝" w:hint="eastAsia"/>
        </w:rPr>
        <w:t>、栄養士</w:t>
      </w:r>
      <w:r w:rsidRPr="009F7A66">
        <w:rPr>
          <w:rFonts w:ascii="ＭＳ 明朝" w:hAnsi="ＭＳ 明朝" w:hint="eastAsia"/>
        </w:rPr>
        <w:t>等の他職種にも案内</w:t>
      </w:r>
      <w:r w:rsidR="00ED70AB">
        <w:rPr>
          <w:rFonts w:ascii="ＭＳ 明朝" w:hAnsi="ＭＳ 明朝" w:hint="eastAsia"/>
        </w:rPr>
        <w:t>し、情報の共有を図れればと思います</w:t>
      </w:r>
      <w:r w:rsidR="0035340D" w:rsidRPr="009F7A66">
        <w:rPr>
          <w:rFonts w:ascii="ＭＳ 明朝" w:hAnsi="ＭＳ 明朝" w:hint="eastAsia"/>
        </w:rPr>
        <w:t>。</w:t>
      </w:r>
    </w:p>
    <w:p w:rsidR="00DC3413" w:rsidRPr="0035340D" w:rsidRDefault="00ED70AB" w:rsidP="0035340D">
      <w:pPr>
        <w:ind w:firstLineChars="100" w:firstLine="210"/>
        <w:rPr>
          <w:rFonts w:ascii="ＭＳ Ｐゴシック" w:eastAsia="ＭＳ Ｐゴシック" w:hAnsi="ＭＳ Ｐゴシック" w:hint="eastAsia"/>
          <w:b/>
          <w:sz w:val="20"/>
        </w:rPr>
      </w:pPr>
      <w:r>
        <w:rPr>
          <w:rFonts w:hint="eastAsia"/>
        </w:rPr>
        <w:t>是非ご参加ください。</w:t>
      </w:r>
      <w:r w:rsidR="0035340D">
        <w:rPr>
          <w:rFonts w:hint="eastAsia"/>
        </w:rPr>
        <w:t xml:space="preserve">　　</w:t>
      </w:r>
      <w:r w:rsidR="0035340D" w:rsidRPr="0035340D">
        <w:rPr>
          <w:rFonts w:hint="eastAsia"/>
          <w:b/>
        </w:rPr>
        <w:t>※</w:t>
      </w:r>
      <w:r w:rsidR="0027674D" w:rsidRPr="0035340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="00E542C2" w:rsidRPr="0035340D">
        <w:rPr>
          <w:rFonts w:ascii="ＭＳ Ｐゴシック" w:eastAsia="ＭＳ Ｐゴシック" w:hAnsi="ＭＳ Ｐゴシック" w:hint="eastAsia"/>
          <w:b/>
          <w:szCs w:val="21"/>
        </w:rPr>
        <w:t>先：気仙中央薬局　TEL ２６－６２３１ FAX ２６－５５１１</w:t>
      </w:r>
    </w:p>
    <w:p w:rsidR="00E60CA6" w:rsidRPr="00F143E9" w:rsidRDefault="004C4A93" w:rsidP="00F143E9">
      <w:pPr>
        <w:numPr>
          <w:ilvl w:val="0"/>
          <w:numId w:val="9"/>
        </w:numPr>
        <w:spacing w:line="320" w:lineRule="exact"/>
        <w:rPr>
          <w:rFonts w:ascii="HG丸ｺﾞｼｯｸM-PRO" w:eastAsia="HG丸ｺﾞｼｯｸM-PRO" w:hAnsi="ＭＳ ゴシック" w:hint="eastAsia"/>
          <w:b/>
          <w:szCs w:val="21"/>
          <w:lang w:eastAsia="zh-TW"/>
        </w:rPr>
      </w:pPr>
      <w:r w:rsidRPr="00F143E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eastAsia="zh-TW"/>
        </w:rPr>
        <w:t>締　切：</w:t>
      </w:r>
      <w:r w:rsidR="00ED70AB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４</w:t>
      </w:r>
      <w:r w:rsidR="00BC3227" w:rsidRPr="00F143E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eastAsia="zh-TW"/>
        </w:rPr>
        <w:t>月</w:t>
      </w:r>
      <w:r w:rsidR="00ED70AB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１９</w:t>
      </w:r>
      <w:r w:rsidR="00372664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日</w:t>
      </w:r>
      <w:r w:rsidR="00F142C3" w:rsidRPr="00F143E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eastAsia="zh-TW"/>
        </w:rPr>
        <w:t>（</w:t>
      </w:r>
      <w:r w:rsidR="009F7A66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火</w:t>
      </w:r>
      <w:r w:rsidR="00DC66F6" w:rsidRPr="00F143E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eastAsia="zh-TW"/>
        </w:rPr>
        <w:t>）</w:t>
      </w:r>
      <w:r w:rsidR="007B56E9" w:rsidRPr="00F143E9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　</w:t>
      </w:r>
      <w:r w:rsidR="00C83D12" w:rsidRPr="00F143E9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　</w:t>
      </w:r>
    </w:p>
    <w:p w:rsidR="00F873A3" w:rsidRDefault="00F873A3" w:rsidP="00F143E9">
      <w:pPr>
        <w:numPr>
          <w:ilvl w:val="0"/>
          <w:numId w:val="9"/>
        </w:numPr>
        <w:spacing w:line="320" w:lineRule="exact"/>
        <w:rPr>
          <w:rFonts w:ascii="HG丸ｺﾞｼｯｸM-PRO" w:eastAsia="HG丸ｺﾞｼｯｸM-PRO" w:hAnsi="ＭＳ ゴシック" w:hint="eastAsia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日本薬剤師研修センター認定（1単位）取得予定</w:t>
      </w:r>
    </w:p>
    <w:p w:rsidR="009F7A66" w:rsidRDefault="009F7A66" w:rsidP="00F143E9">
      <w:pPr>
        <w:numPr>
          <w:ilvl w:val="0"/>
          <w:numId w:val="9"/>
        </w:numPr>
        <w:spacing w:line="320" w:lineRule="exact"/>
        <w:rPr>
          <w:rFonts w:ascii="HG丸ｺﾞｼｯｸM-PRO" w:eastAsia="HG丸ｺﾞｼｯｸM-PRO" w:hAnsi="ＭＳ ゴシック" w:hint="eastAsia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軽食を用意いたします。</w:t>
      </w:r>
    </w:p>
    <w:p w:rsidR="00086378" w:rsidRDefault="00086378" w:rsidP="00086378">
      <w:pPr>
        <w:spacing w:line="520" w:lineRule="exact"/>
        <w:ind w:firstLineChars="100" w:firstLine="28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8E3910" w:rsidRPr="00825D47" w:rsidRDefault="00825D47" w:rsidP="00D7253D">
      <w:pPr>
        <w:spacing w:line="520" w:lineRule="exact"/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905E7D">
        <w:rPr>
          <w:rFonts w:ascii="ＭＳ ゴシック" w:eastAsia="ＭＳ ゴシック" w:hAnsi="ＭＳ ゴシック" w:hint="eastAsia"/>
          <w:sz w:val="28"/>
          <w:szCs w:val="28"/>
        </w:rPr>
        <w:t>日時：平成２</w:t>
      </w:r>
      <w:r w:rsidR="00ED70AB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332E78" w:rsidRPr="00825D4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ED70AB">
        <w:rPr>
          <w:rFonts w:ascii="ＭＳ ゴシック" w:eastAsia="ＭＳ ゴシック" w:hAnsi="ＭＳ ゴシック" w:hint="eastAsia"/>
          <w:sz w:val="28"/>
          <w:szCs w:val="28"/>
        </w:rPr>
        <w:t>４月２７</w:t>
      </w:r>
      <w:r w:rsidR="009F7A66">
        <w:rPr>
          <w:rFonts w:ascii="ＭＳ ゴシック" w:eastAsia="ＭＳ ゴシック" w:hAnsi="ＭＳ ゴシック" w:hint="eastAsia"/>
          <w:sz w:val="28"/>
          <w:szCs w:val="28"/>
        </w:rPr>
        <w:t>日（水</w:t>
      </w:r>
      <w:r w:rsidR="000E6549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E3910" w:rsidRPr="00825D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07A63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9F7A66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="008E3910" w:rsidRPr="00825D47">
        <w:rPr>
          <w:rFonts w:ascii="ＭＳ Ｐゴシック" w:eastAsia="ＭＳ Ｐゴシック" w:hAnsi="ＭＳ Ｐゴシック" w:hint="eastAsia"/>
          <w:sz w:val="28"/>
          <w:szCs w:val="28"/>
        </w:rPr>
        <w:t>時</w:t>
      </w:r>
      <w:r w:rsidR="009F7A66">
        <w:rPr>
          <w:rFonts w:ascii="ＭＳ Ｐゴシック" w:eastAsia="ＭＳ Ｐゴシック" w:hAnsi="ＭＳ Ｐゴシック" w:hint="eastAsia"/>
          <w:sz w:val="28"/>
          <w:szCs w:val="28"/>
        </w:rPr>
        <w:t>～２０</w:t>
      </w:r>
      <w:r w:rsidR="0035340D">
        <w:rPr>
          <w:rFonts w:ascii="ＭＳ Ｐゴシック" w:eastAsia="ＭＳ Ｐゴシック" w:hAnsi="ＭＳ Ｐゴシック" w:hint="eastAsia"/>
          <w:sz w:val="28"/>
          <w:szCs w:val="28"/>
        </w:rPr>
        <w:t>時</w:t>
      </w:r>
      <w:r w:rsidR="009F7A66">
        <w:rPr>
          <w:rFonts w:ascii="ＭＳ Ｐゴシック" w:eastAsia="ＭＳ Ｐゴシック" w:hAnsi="ＭＳ Ｐゴシック" w:hint="eastAsia"/>
          <w:sz w:val="28"/>
          <w:szCs w:val="28"/>
        </w:rPr>
        <w:t>半</w:t>
      </w:r>
    </w:p>
    <w:p w:rsidR="00E542C2" w:rsidRDefault="00DC3413" w:rsidP="00D7253D">
      <w:pPr>
        <w:spacing w:line="520" w:lineRule="exact"/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825D47">
        <w:rPr>
          <w:rFonts w:ascii="ＭＳ ゴシック" w:eastAsia="ＭＳ ゴシック" w:hAnsi="ＭＳ ゴシック" w:hint="eastAsia"/>
          <w:sz w:val="28"/>
          <w:szCs w:val="28"/>
        </w:rPr>
        <w:t>開催場所：</w:t>
      </w:r>
      <w:r w:rsidR="009F7A66">
        <w:rPr>
          <w:rFonts w:ascii="ＭＳ ゴシック" w:eastAsia="ＭＳ ゴシック" w:hAnsi="ＭＳ ゴシック" w:hint="eastAsia"/>
          <w:sz w:val="28"/>
          <w:szCs w:val="28"/>
        </w:rPr>
        <w:t>大船渡市民文化会館（リアスホール）マルチスペース</w:t>
      </w:r>
      <w:r w:rsidR="003534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2F5F5B" w:rsidRPr="00ED70AB" w:rsidRDefault="00ED70AB" w:rsidP="00DB4DE5">
      <w:pPr>
        <w:ind w:firstLineChars="500" w:firstLine="1054"/>
        <w:rPr>
          <w:rFonts w:ascii="ＭＳ ゴシック" w:eastAsia="ＭＳ ゴシック" w:hAnsi="ＭＳ ゴシック" w:hint="eastAsia"/>
          <w:b/>
          <w:szCs w:val="21"/>
        </w:rPr>
      </w:pPr>
      <w:r w:rsidRPr="00ED70AB">
        <w:rPr>
          <w:rFonts w:ascii="ＭＳ ゴシック" w:eastAsia="ＭＳ ゴシック" w:hAnsi="ＭＳ ゴシック" w:hint="eastAsia"/>
          <w:b/>
          <w:szCs w:val="21"/>
        </w:rPr>
        <w:t>（情報提供）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『高齢者の脱水と経口補水療法</w:t>
      </w:r>
      <w:r w:rsidR="00EB79F9" w:rsidRPr="00E24A82">
        <w:rPr>
          <w:rFonts w:ascii="ＭＳ ゴシック" w:eastAsia="ＭＳ ゴシック" w:hAnsi="ＭＳ ゴシック" w:hint="eastAsia"/>
          <w:b/>
          <w:sz w:val="32"/>
          <w:szCs w:val="32"/>
        </w:rPr>
        <w:t>』</w:t>
      </w:r>
    </w:p>
    <w:p w:rsidR="005B632A" w:rsidRDefault="0035340D" w:rsidP="009F7A66">
      <w:pPr>
        <w:pStyle w:val="aa"/>
        <w:rPr>
          <w:rFonts w:hAnsi="ＭＳ ゴシック" w:hint="eastAsia"/>
          <w:b/>
          <w:sz w:val="24"/>
          <w:szCs w:val="24"/>
          <w:lang w:eastAsia="ja-JP"/>
        </w:rPr>
      </w:pPr>
      <w:r>
        <w:rPr>
          <w:rFonts w:hAnsi="ＭＳ ゴシック" w:hint="eastAsia"/>
          <w:b/>
          <w:sz w:val="24"/>
          <w:szCs w:val="24"/>
        </w:rPr>
        <w:t xml:space="preserve">　　　　　　　　</w:t>
      </w:r>
      <w:r w:rsidR="009F7A66">
        <w:rPr>
          <w:rFonts w:hAnsi="ＭＳ ゴシック" w:hint="eastAsia"/>
          <w:b/>
          <w:sz w:val="24"/>
          <w:szCs w:val="24"/>
          <w:lang w:eastAsia="ja-JP"/>
        </w:rPr>
        <w:t xml:space="preserve">　　　</w:t>
      </w:r>
      <w:r w:rsidR="00EB79F9" w:rsidRPr="00EB79F9">
        <w:rPr>
          <w:rFonts w:hAnsi="ＭＳ ゴシック" w:hint="eastAsia"/>
          <w:b/>
          <w:sz w:val="24"/>
          <w:szCs w:val="24"/>
          <w:lang w:eastAsia="ja-JP"/>
        </w:rPr>
        <w:t>講師：</w:t>
      </w:r>
      <w:r w:rsidR="00ED70AB">
        <w:rPr>
          <w:rFonts w:hAnsi="ＭＳ ゴシック" w:hint="eastAsia"/>
          <w:b/>
          <w:sz w:val="24"/>
          <w:szCs w:val="24"/>
          <w:lang w:eastAsia="ja-JP"/>
        </w:rPr>
        <w:t>（</w:t>
      </w:r>
      <w:r w:rsidR="00B750F0">
        <w:rPr>
          <w:rFonts w:hAnsi="ＭＳ ゴシック" w:hint="eastAsia"/>
          <w:b/>
          <w:sz w:val="24"/>
          <w:szCs w:val="24"/>
          <w:lang w:eastAsia="ja-JP"/>
        </w:rPr>
        <w:t>株</w:t>
      </w:r>
      <w:r w:rsidR="00ED70AB">
        <w:rPr>
          <w:rFonts w:hAnsi="ＭＳ ゴシック" w:hint="eastAsia"/>
          <w:b/>
          <w:sz w:val="24"/>
          <w:szCs w:val="24"/>
          <w:lang w:eastAsia="ja-JP"/>
        </w:rPr>
        <w:t>）大塚製薬工場</w:t>
      </w:r>
      <w:r w:rsidR="00B750F0">
        <w:rPr>
          <w:rFonts w:hAnsi="ＭＳ ゴシック" w:hint="eastAsia"/>
          <w:b/>
          <w:sz w:val="24"/>
          <w:szCs w:val="24"/>
          <w:lang w:eastAsia="ja-JP"/>
        </w:rPr>
        <w:t xml:space="preserve">　</w:t>
      </w:r>
      <w:r w:rsidR="00ED70AB">
        <w:rPr>
          <w:rFonts w:hAnsi="ＭＳ ゴシック" w:hint="eastAsia"/>
          <w:b/>
          <w:sz w:val="24"/>
          <w:szCs w:val="24"/>
          <w:lang w:eastAsia="ja-JP"/>
        </w:rPr>
        <w:t>OS-1事業</w:t>
      </w:r>
      <w:r w:rsidR="00B750F0">
        <w:rPr>
          <w:rFonts w:hAnsi="ＭＳ ゴシック" w:hint="eastAsia"/>
          <w:b/>
          <w:sz w:val="24"/>
          <w:szCs w:val="24"/>
          <w:lang w:eastAsia="ja-JP"/>
        </w:rPr>
        <w:t xml:space="preserve">部　</w:t>
      </w:r>
      <w:r w:rsidR="00ED70AB">
        <w:rPr>
          <w:rFonts w:hAnsi="ＭＳ ゴシック" w:hint="eastAsia"/>
          <w:b/>
          <w:sz w:val="24"/>
          <w:szCs w:val="24"/>
          <w:lang w:eastAsia="ja-JP"/>
        </w:rPr>
        <w:t>川久保　祐司</w:t>
      </w:r>
      <w:r w:rsidR="009F7A66">
        <w:rPr>
          <w:rFonts w:hAnsi="ＭＳ ゴシック" w:hint="eastAsia"/>
          <w:b/>
          <w:sz w:val="24"/>
          <w:szCs w:val="24"/>
          <w:lang w:eastAsia="ja-JP"/>
        </w:rPr>
        <w:t xml:space="preserve">　氏</w:t>
      </w:r>
    </w:p>
    <w:p w:rsidR="00ED70AB" w:rsidRPr="00E24A82" w:rsidRDefault="00ED70AB" w:rsidP="00DB4DE5">
      <w:pPr>
        <w:ind w:firstLineChars="500" w:firstLine="1054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D70AB">
        <w:rPr>
          <w:rFonts w:ascii="ＭＳ ゴシック" w:eastAsia="ＭＳ ゴシック" w:hAnsi="ＭＳ ゴシック" w:hint="eastAsia"/>
          <w:b/>
          <w:szCs w:val="21"/>
        </w:rPr>
        <w:t>（</w:t>
      </w:r>
      <w:r>
        <w:rPr>
          <w:rFonts w:ascii="ＭＳ ゴシック" w:eastAsia="ＭＳ ゴシック" w:hAnsi="ＭＳ ゴシック" w:hint="eastAsia"/>
          <w:b/>
          <w:szCs w:val="21"/>
        </w:rPr>
        <w:t>講　　演</w:t>
      </w:r>
      <w:r w:rsidRPr="00ED70AB">
        <w:rPr>
          <w:rFonts w:ascii="ＭＳ ゴシック" w:eastAsia="ＭＳ ゴシック" w:hAnsi="ＭＳ ゴシック" w:hint="eastAsia"/>
          <w:b/>
          <w:szCs w:val="21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『「フレイル」と栄養について</w:t>
      </w:r>
      <w:r w:rsidRPr="00E24A82">
        <w:rPr>
          <w:rFonts w:ascii="ＭＳ ゴシック" w:eastAsia="ＭＳ ゴシック" w:hAnsi="ＭＳ ゴシック" w:hint="eastAsia"/>
          <w:b/>
          <w:sz w:val="32"/>
          <w:szCs w:val="32"/>
        </w:rPr>
        <w:t>』</w:t>
      </w:r>
    </w:p>
    <w:p w:rsidR="00ED70AB" w:rsidRDefault="00ED70AB" w:rsidP="00ED70AB">
      <w:pPr>
        <w:pStyle w:val="aa"/>
        <w:rPr>
          <w:rFonts w:hAnsi="ＭＳ ゴシック" w:hint="eastAsia"/>
          <w:b/>
          <w:sz w:val="24"/>
          <w:szCs w:val="24"/>
          <w:lang w:eastAsia="ja-JP"/>
        </w:rPr>
      </w:pPr>
      <w:r>
        <w:rPr>
          <w:rFonts w:hAnsi="ＭＳ ゴシック" w:hint="eastAsia"/>
          <w:b/>
          <w:sz w:val="24"/>
          <w:szCs w:val="24"/>
        </w:rPr>
        <w:t xml:space="preserve">　　　　　　　　</w:t>
      </w:r>
      <w:r>
        <w:rPr>
          <w:rFonts w:hAnsi="ＭＳ ゴシック" w:hint="eastAsia"/>
          <w:b/>
          <w:sz w:val="24"/>
          <w:szCs w:val="24"/>
          <w:lang w:eastAsia="ja-JP"/>
        </w:rPr>
        <w:t xml:space="preserve">　　　</w:t>
      </w:r>
      <w:r w:rsidRPr="00EB79F9">
        <w:rPr>
          <w:rFonts w:hAnsi="ＭＳ ゴシック" w:hint="eastAsia"/>
          <w:b/>
          <w:sz w:val="24"/>
          <w:szCs w:val="24"/>
          <w:lang w:eastAsia="ja-JP"/>
        </w:rPr>
        <w:t>講師：</w:t>
      </w:r>
      <w:r>
        <w:rPr>
          <w:rFonts w:hAnsi="ＭＳ ゴシック" w:hint="eastAsia"/>
          <w:b/>
          <w:sz w:val="24"/>
          <w:szCs w:val="24"/>
          <w:lang w:eastAsia="ja-JP"/>
        </w:rPr>
        <w:t>（株）大塚製薬工場　学術部　前田　博史　氏</w:t>
      </w:r>
    </w:p>
    <w:p w:rsidR="009F7A66" w:rsidRDefault="009F7A66" w:rsidP="009F7A66">
      <w:pPr>
        <w:spacing w:line="520" w:lineRule="exact"/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val="x-none"/>
        </w:rPr>
        <w:t>共　　催</w:t>
      </w:r>
      <w:r w:rsidRPr="00825D47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ED70AB">
        <w:rPr>
          <w:rFonts w:ascii="ＭＳ ゴシック" w:eastAsia="ＭＳ ゴシック" w:hAnsi="ＭＳ ゴシック" w:hint="eastAsia"/>
          <w:sz w:val="28"/>
          <w:szCs w:val="28"/>
        </w:rPr>
        <w:t>気仙薬剤師会、</w:t>
      </w:r>
      <w:r>
        <w:rPr>
          <w:rFonts w:ascii="ＭＳ ゴシック" w:eastAsia="ＭＳ ゴシック" w:hAnsi="ＭＳ ゴシック" w:hint="eastAsia"/>
          <w:sz w:val="28"/>
          <w:szCs w:val="28"/>
        </w:rPr>
        <w:t>株式会社</w:t>
      </w:r>
      <w:r w:rsidR="00ED70AB">
        <w:rPr>
          <w:rFonts w:ascii="ＭＳ ゴシック" w:eastAsia="ＭＳ ゴシック" w:hAnsi="ＭＳ ゴシック" w:hint="eastAsia"/>
          <w:sz w:val="28"/>
          <w:szCs w:val="28"/>
        </w:rPr>
        <w:t>大塚製薬工場、東邦薬品株式会社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86ED6" w:rsidRPr="00586ED6" w:rsidRDefault="00586ED6" w:rsidP="008E40BC">
      <w:pPr>
        <w:spacing w:line="240" w:lineRule="exact"/>
        <w:rPr>
          <w:rFonts w:ascii="ＭＳ ゴシック" w:eastAsia="ＭＳ ゴシック" w:hAnsi="ＭＳ ゴシック" w:hint="eastAsia"/>
          <w:sz w:val="24"/>
          <w:szCs w:val="24"/>
          <w:u w:val="dotted"/>
        </w:rPr>
      </w:pPr>
      <w:r w:rsidRPr="00586ED6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="00F10BE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Pr="00586ED6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</w:t>
      </w:r>
      <w:r w:rsidR="007564E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4C01B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</w:t>
      </w:r>
    </w:p>
    <w:p w:rsidR="004A5FE4" w:rsidRDefault="00551C52" w:rsidP="004A5FE4">
      <w:pPr>
        <w:numPr>
          <w:ilvl w:val="0"/>
          <w:numId w:val="11"/>
        </w:numPr>
        <w:spacing w:line="32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気仙中央薬局行き（FAX</w:t>
      </w:r>
      <w:r w:rsidR="00214019">
        <w:rPr>
          <w:rFonts w:ascii="HG丸ｺﾞｼｯｸM-PRO" w:eastAsia="HG丸ｺﾞｼｯｸM-PRO" w:hint="eastAsia"/>
          <w:sz w:val="24"/>
        </w:rPr>
        <w:t>２６－５５１</w:t>
      </w:r>
      <w:r>
        <w:rPr>
          <w:rFonts w:ascii="HG丸ｺﾞｼｯｸM-PRO" w:eastAsia="HG丸ｺﾞｼｯｸM-PRO" w:hint="eastAsia"/>
          <w:sz w:val="24"/>
        </w:rPr>
        <w:t>１）</w:t>
      </w:r>
      <w:r w:rsidR="005D48F2">
        <w:rPr>
          <w:rFonts w:ascii="HG丸ｺﾞｼｯｸM-PRO" w:eastAsia="HG丸ｺﾞｼｯｸM-PRO" w:hint="eastAsia"/>
          <w:sz w:val="24"/>
        </w:rPr>
        <w:t xml:space="preserve">　　　　　　　</w:t>
      </w:r>
      <w:r w:rsidR="00EB79F9">
        <w:rPr>
          <w:rFonts w:ascii="HG丸ｺﾞｼｯｸM-PRO" w:eastAsia="HG丸ｺﾞｼｯｸM-PRO" w:hint="eastAsia"/>
          <w:sz w:val="24"/>
        </w:rPr>
        <w:t xml:space="preserve">　　　　</w:t>
      </w:r>
      <w:r w:rsidR="00ED70AB">
        <w:rPr>
          <w:rFonts w:ascii="HG丸ｺﾞｼｯｸM-PRO" w:eastAsia="HG丸ｺﾞｼｯｸM-PRO" w:hint="eastAsia"/>
          <w:sz w:val="24"/>
        </w:rPr>
        <w:t>締切：４</w:t>
      </w:r>
      <w:r w:rsidR="00722E5F">
        <w:rPr>
          <w:rFonts w:ascii="HG丸ｺﾞｼｯｸM-PRO" w:eastAsia="HG丸ｺﾞｼｯｸM-PRO" w:hint="eastAsia"/>
          <w:sz w:val="24"/>
        </w:rPr>
        <w:t>月</w:t>
      </w:r>
      <w:r w:rsidR="00ED70AB">
        <w:rPr>
          <w:rFonts w:ascii="HG丸ｺﾞｼｯｸM-PRO" w:eastAsia="HG丸ｺﾞｼｯｸM-PRO" w:hint="eastAsia"/>
          <w:sz w:val="24"/>
        </w:rPr>
        <w:t>１９</w:t>
      </w:r>
      <w:r w:rsidR="00F143E9">
        <w:rPr>
          <w:rFonts w:ascii="HG丸ｺﾞｼｯｸM-PRO" w:eastAsia="HG丸ｺﾞｼｯｸM-PRO" w:hint="eastAsia"/>
          <w:sz w:val="24"/>
        </w:rPr>
        <w:t>日</w:t>
      </w:r>
    </w:p>
    <w:p w:rsidR="00551C52" w:rsidRPr="00607B17" w:rsidRDefault="00607B17" w:rsidP="00DB4DE5">
      <w:pPr>
        <w:ind w:firstLineChars="100" w:firstLine="423"/>
        <w:rPr>
          <w:rFonts w:ascii="HG丸ｺﾞｼｯｸM-PRO" w:eastAsia="HG丸ｺﾞｼｯｸM-PRO" w:hint="eastAsia"/>
          <w:b/>
          <w:w w:val="150"/>
          <w:sz w:val="28"/>
          <w:szCs w:val="28"/>
        </w:rPr>
      </w:pPr>
      <w:r>
        <w:rPr>
          <w:rFonts w:ascii="HG丸ｺﾞｼｯｸM-PRO" w:eastAsia="HG丸ｺﾞｼｯｸM-PRO" w:hint="eastAsia"/>
          <w:b/>
          <w:w w:val="150"/>
          <w:sz w:val="28"/>
          <w:szCs w:val="28"/>
        </w:rPr>
        <w:t>●</w:t>
      </w:r>
      <w:r w:rsidR="007B56E9" w:rsidRPr="00607B17">
        <w:rPr>
          <w:rFonts w:ascii="HG丸ｺﾞｼｯｸM-PRO" w:eastAsia="HG丸ｺﾞｼｯｸM-PRO" w:hint="eastAsia"/>
          <w:b/>
          <w:w w:val="150"/>
          <w:sz w:val="28"/>
          <w:szCs w:val="28"/>
          <w:lang w:eastAsia="zh-CN"/>
        </w:rPr>
        <w:t>第</w:t>
      </w:r>
      <w:r w:rsidR="00ED70AB">
        <w:rPr>
          <w:rFonts w:ascii="HG丸ｺﾞｼｯｸM-PRO" w:eastAsia="HG丸ｺﾞｼｯｸM-PRO" w:hint="eastAsia"/>
          <w:b/>
          <w:w w:val="150"/>
          <w:sz w:val="28"/>
          <w:szCs w:val="28"/>
        </w:rPr>
        <w:t>１</w:t>
      </w:r>
      <w:r w:rsidR="00C87D61" w:rsidRPr="00607B17">
        <w:rPr>
          <w:rFonts w:ascii="HG丸ｺﾞｼｯｸM-PRO" w:eastAsia="HG丸ｺﾞｼｯｸM-PRO" w:hint="eastAsia"/>
          <w:b/>
          <w:w w:val="150"/>
          <w:sz w:val="28"/>
          <w:szCs w:val="28"/>
          <w:lang w:eastAsia="zh-CN"/>
        </w:rPr>
        <w:t>回</w:t>
      </w:r>
      <w:r w:rsidR="000C33BF">
        <w:rPr>
          <w:rFonts w:ascii="HG丸ｺﾞｼｯｸM-PRO" w:eastAsia="HG丸ｺﾞｼｯｸM-PRO" w:hint="eastAsia"/>
          <w:b/>
          <w:w w:val="150"/>
          <w:sz w:val="28"/>
          <w:szCs w:val="28"/>
        </w:rPr>
        <w:t>気仙薬剤師会</w:t>
      </w:r>
      <w:r w:rsidR="00C87D61" w:rsidRPr="00607B17">
        <w:rPr>
          <w:rFonts w:ascii="HG丸ｺﾞｼｯｸM-PRO" w:eastAsia="HG丸ｺﾞｼｯｸM-PRO" w:hint="eastAsia"/>
          <w:b/>
          <w:w w:val="150"/>
          <w:sz w:val="28"/>
          <w:szCs w:val="28"/>
          <w:lang w:eastAsia="zh-CN"/>
        </w:rPr>
        <w:t>研修会</w:t>
      </w:r>
      <w:r w:rsidR="00C87D61" w:rsidRPr="00607B17">
        <w:rPr>
          <w:rFonts w:ascii="HG丸ｺﾞｼｯｸM-PRO" w:eastAsia="HG丸ｺﾞｼｯｸM-PRO" w:hint="eastAsia"/>
          <w:b/>
          <w:sz w:val="28"/>
          <w:szCs w:val="28"/>
          <w:lang w:eastAsia="zh-CN"/>
        </w:rPr>
        <w:t>（</w:t>
      </w:r>
      <w:r w:rsidR="00ED70AB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551C52" w:rsidRPr="00607B17">
        <w:rPr>
          <w:rFonts w:ascii="HG丸ｺﾞｼｯｸM-PRO" w:eastAsia="HG丸ｺﾞｼｯｸM-PRO" w:hint="eastAsia"/>
          <w:b/>
          <w:sz w:val="28"/>
          <w:szCs w:val="28"/>
          <w:lang w:eastAsia="zh-CN"/>
        </w:rPr>
        <w:t>月</w:t>
      </w:r>
      <w:r w:rsidR="00ED70AB">
        <w:rPr>
          <w:rFonts w:ascii="HG丸ｺﾞｼｯｸM-PRO" w:eastAsia="HG丸ｺﾞｼｯｸM-PRO" w:hint="eastAsia"/>
          <w:b/>
          <w:sz w:val="28"/>
          <w:szCs w:val="28"/>
        </w:rPr>
        <w:t>２７</w:t>
      </w:r>
      <w:r w:rsidR="00551C52" w:rsidRPr="00607B17">
        <w:rPr>
          <w:rFonts w:ascii="HG丸ｺﾞｼｯｸM-PRO" w:eastAsia="HG丸ｺﾞｼｯｸM-PRO" w:hint="eastAsia"/>
          <w:b/>
          <w:sz w:val="28"/>
          <w:szCs w:val="28"/>
          <w:lang w:eastAsia="zh-CN"/>
        </w:rPr>
        <w:t>日）</w:t>
      </w:r>
    </w:p>
    <w:p w:rsidR="00551C52" w:rsidRPr="005B632A" w:rsidRDefault="007B56E9" w:rsidP="005B632A">
      <w:pPr>
        <w:jc w:val="center"/>
        <w:rPr>
          <w:rFonts w:ascii="ＭＳ ゴシック" w:eastAsia="ＭＳ ゴシック" w:hAnsi="ＭＳ ゴシック" w:hint="eastAsia"/>
          <w:b/>
          <w:w w:val="150"/>
          <w:sz w:val="44"/>
          <w:szCs w:val="44"/>
        </w:rPr>
      </w:pPr>
      <w:r w:rsidRPr="005B632A">
        <w:rPr>
          <w:rFonts w:ascii="ＭＳ ゴシック" w:eastAsia="ＭＳ ゴシック" w:hAnsi="ＭＳ ゴシック" w:hint="eastAsia"/>
          <w:b/>
          <w:w w:val="150"/>
          <w:sz w:val="44"/>
          <w:szCs w:val="44"/>
        </w:rPr>
        <w:t>出　席　・　欠　席</w:t>
      </w:r>
    </w:p>
    <w:p w:rsidR="005B632A" w:rsidRDefault="005B632A" w:rsidP="004B4FFA">
      <w:pPr>
        <w:rPr>
          <w:rFonts w:hint="eastAsia"/>
          <w:w w:val="150"/>
          <w:sz w:val="24"/>
          <w:szCs w:val="24"/>
        </w:rPr>
      </w:pPr>
    </w:p>
    <w:p w:rsidR="004C01B8" w:rsidRDefault="0035340D" w:rsidP="004B4FFA">
      <w:pPr>
        <w:rPr>
          <w:rFonts w:hint="eastAsia"/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※参加者氏</w:t>
      </w:r>
      <w:r w:rsidR="004C01B8">
        <w:rPr>
          <w:rFonts w:hint="eastAsia"/>
          <w:w w:val="150"/>
          <w:sz w:val="24"/>
          <w:szCs w:val="24"/>
        </w:rPr>
        <w:t>名</w:t>
      </w:r>
      <w:r>
        <w:rPr>
          <w:rFonts w:hint="eastAsia"/>
          <w:w w:val="150"/>
          <w:sz w:val="24"/>
          <w:szCs w:val="24"/>
        </w:rPr>
        <w:t>（所属）</w:t>
      </w:r>
    </w:p>
    <w:p w:rsidR="004B4FFA" w:rsidRDefault="004B4FFA" w:rsidP="004C01B8">
      <w:pPr>
        <w:ind w:firstLineChars="200" w:firstLine="720"/>
        <w:rPr>
          <w:rFonts w:hint="eastAsia"/>
          <w:w w:val="150"/>
          <w:sz w:val="24"/>
          <w:szCs w:val="24"/>
        </w:rPr>
      </w:pPr>
    </w:p>
    <w:p w:rsidR="009F7A66" w:rsidRDefault="009F7A66" w:rsidP="004C01B8">
      <w:pPr>
        <w:ind w:firstLineChars="200" w:firstLine="720"/>
        <w:rPr>
          <w:rFonts w:hint="eastAsia"/>
          <w:w w:val="150"/>
          <w:sz w:val="24"/>
          <w:szCs w:val="24"/>
        </w:rPr>
      </w:pPr>
    </w:p>
    <w:p w:rsidR="003C76A8" w:rsidRPr="00EB04B3" w:rsidRDefault="003C76A8" w:rsidP="004C01B8">
      <w:pPr>
        <w:ind w:firstLineChars="200" w:firstLine="720"/>
        <w:rPr>
          <w:rFonts w:hint="eastAsia"/>
          <w:w w:val="150"/>
          <w:sz w:val="24"/>
          <w:szCs w:val="24"/>
        </w:rPr>
      </w:pPr>
    </w:p>
    <w:p w:rsidR="008A70E5" w:rsidRPr="004B4FFA" w:rsidRDefault="004C01B8" w:rsidP="00EB04B3">
      <w:pPr>
        <w:rPr>
          <w:rFonts w:hint="eastAsia"/>
          <w:w w:val="150"/>
          <w:sz w:val="24"/>
          <w:szCs w:val="24"/>
          <w:u w:val="double"/>
        </w:rPr>
      </w:pPr>
      <w:r w:rsidRPr="00551C52">
        <w:rPr>
          <w:rFonts w:hint="eastAsia"/>
          <w:w w:val="150"/>
          <w:sz w:val="24"/>
          <w:szCs w:val="24"/>
          <w:u w:val="double"/>
        </w:rPr>
        <w:t xml:space="preserve">　　</w:t>
      </w:r>
      <w:r>
        <w:rPr>
          <w:rFonts w:hint="eastAsia"/>
          <w:w w:val="150"/>
          <w:sz w:val="24"/>
          <w:szCs w:val="24"/>
          <w:u w:val="double"/>
        </w:rPr>
        <w:t xml:space="preserve">　　</w:t>
      </w:r>
      <w:r w:rsidRPr="00551C52">
        <w:rPr>
          <w:rFonts w:hint="eastAsia"/>
          <w:w w:val="150"/>
          <w:sz w:val="24"/>
          <w:szCs w:val="24"/>
          <w:u w:val="double"/>
        </w:rPr>
        <w:t xml:space="preserve">　　　　　　　</w:t>
      </w:r>
      <w:r>
        <w:rPr>
          <w:rFonts w:hint="eastAsia"/>
          <w:w w:val="150"/>
          <w:sz w:val="24"/>
          <w:szCs w:val="24"/>
          <w:u w:val="double"/>
        </w:rPr>
        <w:t xml:space="preserve">　　　　　　</w:t>
      </w:r>
      <w:r w:rsidRPr="00551C52">
        <w:rPr>
          <w:rFonts w:hint="eastAsia"/>
          <w:w w:val="150"/>
          <w:sz w:val="24"/>
          <w:szCs w:val="24"/>
          <w:u w:val="double"/>
        </w:rPr>
        <w:t xml:space="preserve">　　　　　　　</w:t>
      </w:r>
      <w:r>
        <w:rPr>
          <w:rFonts w:hint="eastAsia"/>
          <w:w w:val="150"/>
          <w:sz w:val="24"/>
          <w:szCs w:val="24"/>
          <w:u w:val="double"/>
        </w:rPr>
        <w:t xml:space="preserve">　　</w:t>
      </w:r>
      <w:r w:rsidRPr="00551C52">
        <w:rPr>
          <w:rFonts w:hint="eastAsia"/>
          <w:w w:val="150"/>
          <w:sz w:val="24"/>
          <w:szCs w:val="24"/>
          <w:u w:val="double"/>
        </w:rPr>
        <w:t xml:space="preserve">　</w:t>
      </w:r>
      <w:r>
        <w:rPr>
          <w:rFonts w:hint="eastAsia"/>
          <w:w w:val="150"/>
          <w:sz w:val="24"/>
          <w:szCs w:val="24"/>
          <w:u w:val="double"/>
        </w:rPr>
        <w:t xml:space="preserve">　　</w:t>
      </w:r>
    </w:p>
    <w:sectPr w:rsidR="008A70E5" w:rsidRPr="004B4FFA" w:rsidSect="0044105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8A" w:rsidRDefault="008E688A">
      <w:r>
        <w:separator/>
      </w:r>
    </w:p>
  </w:endnote>
  <w:endnote w:type="continuationSeparator" w:id="0">
    <w:p w:rsidR="008E688A" w:rsidRDefault="008E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8A" w:rsidRDefault="008E688A">
      <w:r>
        <w:separator/>
      </w:r>
    </w:p>
  </w:footnote>
  <w:footnote w:type="continuationSeparator" w:id="0">
    <w:p w:rsidR="008E688A" w:rsidRDefault="008E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19"/>
    <w:multiLevelType w:val="hybridMultilevel"/>
    <w:tmpl w:val="E438FCD6"/>
    <w:lvl w:ilvl="0" w:tplc="1CEA8E4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F376DC0"/>
    <w:multiLevelType w:val="hybridMultilevel"/>
    <w:tmpl w:val="DF76576E"/>
    <w:lvl w:ilvl="0" w:tplc="3D4E3D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2B2862"/>
    <w:multiLevelType w:val="singleLevel"/>
    <w:tmpl w:val="BF34C34E"/>
    <w:lvl w:ilvl="0">
      <w:start w:val="2"/>
      <w:numFmt w:val="bullet"/>
      <w:lvlText w:val="・"/>
      <w:lvlJc w:val="left"/>
      <w:pPr>
        <w:tabs>
          <w:tab w:val="num" w:pos="3390"/>
        </w:tabs>
        <w:ind w:left="3390" w:hanging="240"/>
      </w:pPr>
      <w:rPr>
        <w:rFonts w:ascii="HG丸ｺﾞｼｯｸM-PRO" w:eastAsia="HG丸ｺﾞｼｯｸM-PRO" w:hAnsi="Century" w:hint="eastAsia"/>
      </w:rPr>
    </w:lvl>
  </w:abstractNum>
  <w:abstractNum w:abstractNumId="3">
    <w:nsid w:val="2B116F20"/>
    <w:multiLevelType w:val="singleLevel"/>
    <w:tmpl w:val="EBFA9A18"/>
    <w:lvl w:ilvl="0">
      <w:start w:val="1"/>
      <w:numFmt w:val="decimalEnclosedCircle"/>
      <w:lvlText w:val="%1"/>
      <w:lvlJc w:val="left"/>
      <w:pPr>
        <w:tabs>
          <w:tab w:val="num" w:pos="3135"/>
        </w:tabs>
        <w:ind w:left="3135" w:hanging="330"/>
      </w:pPr>
      <w:rPr>
        <w:rFonts w:hint="eastAsia"/>
      </w:rPr>
    </w:lvl>
  </w:abstractNum>
  <w:abstractNum w:abstractNumId="4">
    <w:nsid w:val="2DE3079C"/>
    <w:multiLevelType w:val="hybridMultilevel"/>
    <w:tmpl w:val="AB7668A6"/>
    <w:lvl w:ilvl="0" w:tplc="121621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41C58F7"/>
    <w:multiLevelType w:val="hybridMultilevel"/>
    <w:tmpl w:val="472E36DC"/>
    <w:lvl w:ilvl="0" w:tplc="A6EAFA06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7E21D1A"/>
    <w:multiLevelType w:val="singleLevel"/>
    <w:tmpl w:val="4984C846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7">
    <w:nsid w:val="40000C66"/>
    <w:multiLevelType w:val="singleLevel"/>
    <w:tmpl w:val="93AA4AC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8">
    <w:nsid w:val="61EF64DD"/>
    <w:multiLevelType w:val="singleLevel"/>
    <w:tmpl w:val="7A3477B8"/>
    <w:lvl w:ilvl="0">
      <w:start w:val="2"/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9">
    <w:nsid w:val="6F9B6C26"/>
    <w:multiLevelType w:val="hybridMultilevel"/>
    <w:tmpl w:val="326CA9F2"/>
    <w:lvl w:ilvl="0" w:tplc="03CA9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47B5C98"/>
    <w:multiLevelType w:val="singleLevel"/>
    <w:tmpl w:val="EC1CB6B0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7F181792"/>
    <w:multiLevelType w:val="singleLevel"/>
    <w:tmpl w:val="DD7A1EBC"/>
    <w:lvl w:ilvl="0"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2"/>
    <w:rsid w:val="00004D03"/>
    <w:rsid w:val="00013870"/>
    <w:rsid w:val="000460B5"/>
    <w:rsid w:val="00046E7D"/>
    <w:rsid w:val="0005124F"/>
    <w:rsid w:val="00076DB1"/>
    <w:rsid w:val="00086378"/>
    <w:rsid w:val="000A1A87"/>
    <w:rsid w:val="000C33BF"/>
    <w:rsid w:val="000C649F"/>
    <w:rsid w:val="000D2228"/>
    <w:rsid w:val="000E3263"/>
    <w:rsid w:val="000E6549"/>
    <w:rsid w:val="00131E18"/>
    <w:rsid w:val="001457A3"/>
    <w:rsid w:val="00162DAA"/>
    <w:rsid w:val="001718D5"/>
    <w:rsid w:val="001924BE"/>
    <w:rsid w:val="00193892"/>
    <w:rsid w:val="001A0B4D"/>
    <w:rsid w:val="001A23D1"/>
    <w:rsid w:val="001A3132"/>
    <w:rsid w:val="001A41CD"/>
    <w:rsid w:val="001C6B4D"/>
    <w:rsid w:val="001D3FDE"/>
    <w:rsid w:val="001E1DA3"/>
    <w:rsid w:val="002042A6"/>
    <w:rsid w:val="00206C2A"/>
    <w:rsid w:val="002129A7"/>
    <w:rsid w:val="00214019"/>
    <w:rsid w:val="00221FA2"/>
    <w:rsid w:val="002255DB"/>
    <w:rsid w:val="002635F5"/>
    <w:rsid w:val="00267882"/>
    <w:rsid w:val="0027264D"/>
    <w:rsid w:val="002738F3"/>
    <w:rsid w:val="0027674D"/>
    <w:rsid w:val="00282B4E"/>
    <w:rsid w:val="002878DE"/>
    <w:rsid w:val="00290A95"/>
    <w:rsid w:val="002928CD"/>
    <w:rsid w:val="00292B9D"/>
    <w:rsid w:val="002B2A45"/>
    <w:rsid w:val="002C4DF3"/>
    <w:rsid w:val="002D05DB"/>
    <w:rsid w:val="002D07FD"/>
    <w:rsid w:val="002E424D"/>
    <w:rsid w:val="002E4F34"/>
    <w:rsid w:val="002F5F5B"/>
    <w:rsid w:val="00307FA7"/>
    <w:rsid w:val="00323CE5"/>
    <w:rsid w:val="00325258"/>
    <w:rsid w:val="00332E78"/>
    <w:rsid w:val="00335BAB"/>
    <w:rsid w:val="00352063"/>
    <w:rsid w:val="0035340D"/>
    <w:rsid w:val="00367C03"/>
    <w:rsid w:val="00372664"/>
    <w:rsid w:val="00380C67"/>
    <w:rsid w:val="00382077"/>
    <w:rsid w:val="003866CC"/>
    <w:rsid w:val="003A6F26"/>
    <w:rsid w:val="003B67B2"/>
    <w:rsid w:val="003C0024"/>
    <w:rsid w:val="003C76A8"/>
    <w:rsid w:val="003D30A8"/>
    <w:rsid w:val="003E3FEE"/>
    <w:rsid w:val="003F2C75"/>
    <w:rsid w:val="003F5523"/>
    <w:rsid w:val="00406527"/>
    <w:rsid w:val="00420065"/>
    <w:rsid w:val="004249B2"/>
    <w:rsid w:val="004264FA"/>
    <w:rsid w:val="00441055"/>
    <w:rsid w:val="004416DF"/>
    <w:rsid w:val="0044193C"/>
    <w:rsid w:val="00446697"/>
    <w:rsid w:val="00452607"/>
    <w:rsid w:val="00455CCD"/>
    <w:rsid w:val="00457CE9"/>
    <w:rsid w:val="0047356C"/>
    <w:rsid w:val="004803C8"/>
    <w:rsid w:val="00483B59"/>
    <w:rsid w:val="0049089C"/>
    <w:rsid w:val="0049391E"/>
    <w:rsid w:val="004A3556"/>
    <w:rsid w:val="004A5FE4"/>
    <w:rsid w:val="004B24AB"/>
    <w:rsid w:val="004B4FFA"/>
    <w:rsid w:val="004B745D"/>
    <w:rsid w:val="004C01B8"/>
    <w:rsid w:val="004C0DBA"/>
    <w:rsid w:val="004C4A93"/>
    <w:rsid w:val="004E740E"/>
    <w:rsid w:val="004F4717"/>
    <w:rsid w:val="00501705"/>
    <w:rsid w:val="00522004"/>
    <w:rsid w:val="0052660C"/>
    <w:rsid w:val="0053207C"/>
    <w:rsid w:val="00534B68"/>
    <w:rsid w:val="005376C6"/>
    <w:rsid w:val="00547CF0"/>
    <w:rsid w:val="00551C52"/>
    <w:rsid w:val="005649FE"/>
    <w:rsid w:val="0056599F"/>
    <w:rsid w:val="00570DDD"/>
    <w:rsid w:val="00586C0F"/>
    <w:rsid w:val="00586ED6"/>
    <w:rsid w:val="005A5B0C"/>
    <w:rsid w:val="005B0BF5"/>
    <w:rsid w:val="005B1BE7"/>
    <w:rsid w:val="005B632A"/>
    <w:rsid w:val="005C76DD"/>
    <w:rsid w:val="005D0467"/>
    <w:rsid w:val="005D48F2"/>
    <w:rsid w:val="005D6E7C"/>
    <w:rsid w:val="005F0B38"/>
    <w:rsid w:val="005F2AFB"/>
    <w:rsid w:val="005F3CD1"/>
    <w:rsid w:val="005F7A9A"/>
    <w:rsid w:val="00605B41"/>
    <w:rsid w:val="00606F45"/>
    <w:rsid w:val="00607B17"/>
    <w:rsid w:val="00612457"/>
    <w:rsid w:val="00617BEF"/>
    <w:rsid w:val="00624307"/>
    <w:rsid w:val="00630CD3"/>
    <w:rsid w:val="00644861"/>
    <w:rsid w:val="00644D91"/>
    <w:rsid w:val="00645FF9"/>
    <w:rsid w:val="00647475"/>
    <w:rsid w:val="0065316A"/>
    <w:rsid w:val="0065350C"/>
    <w:rsid w:val="00660ECB"/>
    <w:rsid w:val="00665278"/>
    <w:rsid w:val="00673271"/>
    <w:rsid w:val="00675AC4"/>
    <w:rsid w:val="00685413"/>
    <w:rsid w:val="0068673D"/>
    <w:rsid w:val="00690BDD"/>
    <w:rsid w:val="00696EE3"/>
    <w:rsid w:val="006A4AA6"/>
    <w:rsid w:val="006A6CE3"/>
    <w:rsid w:val="006B465E"/>
    <w:rsid w:val="006E4C6E"/>
    <w:rsid w:val="006E7A0A"/>
    <w:rsid w:val="006F2740"/>
    <w:rsid w:val="006F3E3F"/>
    <w:rsid w:val="006F477D"/>
    <w:rsid w:val="00700E1E"/>
    <w:rsid w:val="007044E9"/>
    <w:rsid w:val="00722E5F"/>
    <w:rsid w:val="00734F49"/>
    <w:rsid w:val="00735F57"/>
    <w:rsid w:val="00745D00"/>
    <w:rsid w:val="007564E9"/>
    <w:rsid w:val="007575D8"/>
    <w:rsid w:val="00771D43"/>
    <w:rsid w:val="007816E5"/>
    <w:rsid w:val="00782A09"/>
    <w:rsid w:val="0078586E"/>
    <w:rsid w:val="00787F07"/>
    <w:rsid w:val="007A2D78"/>
    <w:rsid w:val="007B56E9"/>
    <w:rsid w:val="007B6ABC"/>
    <w:rsid w:val="007C1669"/>
    <w:rsid w:val="007C27EE"/>
    <w:rsid w:val="007D4E74"/>
    <w:rsid w:val="007D5562"/>
    <w:rsid w:val="007E248B"/>
    <w:rsid w:val="007E3D82"/>
    <w:rsid w:val="00801B40"/>
    <w:rsid w:val="00802819"/>
    <w:rsid w:val="00812F90"/>
    <w:rsid w:val="00817AE1"/>
    <w:rsid w:val="0082180C"/>
    <w:rsid w:val="00825D47"/>
    <w:rsid w:val="00841710"/>
    <w:rsid w:val="008434C5"/>
    <w:rsid w:val="008479F9"/>
    <w:rsid w:val="00860FA8"/>
    <w:rsid w:val="00864539"/>
    <w:rsid w:val="008738D7"/>
    <w:rsid w:val="008A70E5"/>
    <w:rsid w:val="008B14D6"/>
    <w:rsid w:val="008B3ECB"/>
    <w:rsid w:val="008B52AE"/>
    <w:rsid w:val="008C1CEC"/>
    <w:rsid w:val="008D03DB"/>
    <w:rsid w:val="008E3910"/>
    <w:rsid w:val="008E40BC"/>
    <w:rsid w:val="008E688A"/>
    <w:rsid w:val="00905E7D"/>
    <w:rsid w:val="009100E6"/>
    <w:rsid w:val="00917721"/>
    <w:rsid w:val="00922009"/>
    <w:rsid w:val="0092701F"/>
    <w:rsid w:val="00927323"/>
    <w:rsid w:val="00933315"/>
    <w:rsid w:val="00941429"/>
    <w:rsid w:val="00942B7B"/>
    <w:rsid w:val="0095592E"/>
    <w:rsid w:val="009611F2"/>
    <w:rsid w:val="00973E88"/>
    <w:rsid w:val="0098116E"/>
    <w:rsid w:val="00981F29"/>
    <w:rsid w:val="0098210F"/>
    <w:rsid w:val="0098253C"/>
    <w:rsid w:val="00987B2C"/>
    <w:rsid w:val="0099139C"/>
    <w:rsid w:val="009B3B41"/>
    <w:rsid w:val="009E20B0"/>
    <w:rsid w:val="009E71EC"/>
    <w:rsid w:val="009F7A66"/>
    <w:rsid w:val="00A00D0F"/>
    <w:rsid w:val="00A05A2B"/>
    <w:rsid w:val="00A3014E"/>
    <w:rsid w:val="00A31E45"/>
    <w:rsid w:val="00A34597"/>
    <w:rsid w:val="00A369B5"/>
    <w:rsid w:val="00A37493"/>
    <w:rsid w:val="00A45A02"/>
    <w:rsid w:val="00A51585"/>
    <w:rsid w:val="00A677E3"/>
    <w:rsid w:val="00A756D7"/>
    <w:rsid w:val="00A806FE"/>
    <w:rsid w:val="00A84DD2"/>
    <w:rsid w:val="00AA3F60"/>
    <w:rsid w:val="00AA4886"/>
    <w:rsid w:val="00AB38B0"/>
    <w:rsid w:val="00AB6C39"/>
    <w:rsid w:val="00AC1A30"/>
    <w:rsid w:val="00AC422A"/>
    <w:rsid w:val="00AE7BBF"/>
    <w:rsid w:val="00B2130A"/>
    <w:rsid w:val="00B610D3"/>
    <w:rsid w:val="00B72A6C"/>
    <w:rsid w:val="00B750F0"/>
    <w:rsid w:val="00B7757C"/>
    <w:rsid w:val="00B95C4A"/>
    <w:rsid w:val="00BA592B"/>
    <w:rsid w:val="00BA745E"/>
    <w:rsid w:val="00BB016D"/>
    <w:rsid w:val="00BB15B4"/>
    <w:rsid w:val="00BB2642"/>
    <w:rsid w:val="00BB4BFD"/>
    <w:rsid w:val="00BC3227"/>
    <w:rsid w:val="00BC502C"/>
    <w:rsid w:val="00BD26C1"/>
    <w:rsid w:val="00BE3755"/>
    <w:rsid w:val="00BF047B"/>
    <w:rsid w:val="00BF5FBB"/>
    <w:rsid w:val="00C03ED2"/>
    <w:rsid w:val="00C31D6C"/>
    <w:rsid w:val="00C32BFD"/>
    <w:rsid w:val="00C35754"/>
    <w:rsid w:val="00C35FDA"/>
    <w:rsid w:val="00C46470"/>
    <w:rsid w:val="00C477D0"/>
    <w:rsid w:val="00C61277"/>
    <w:rsid w:val="00C64A5A"/>
    <w:rsid w:val="00C6598F"/>
    <w:rsid w:val="00C706B2"/>
    <w:rsid w:val="00C72CEA"/>
    <w:rsid w:val="00C80727"/>
    <w:rsid w:val="00C83D12"/>
    <w:rsid w:val="00C87D61"/>
    <w:rsid w:val="00C94D34"/>
    <w:rsid w:val="00C96941"/>
    <w:rsid w:val="00CA55FB"/>
    <w:rsid w:val="00CB3AC5"/>
    <w:rsid w:val="00CB7FDB"/>
    <w:rsid w:val="00CC1B56"/>
    <w:rsid w:val="00CC274E"/>
    <w:rsid w:val="00CC79BA"/>
    <w:rsid w:val="00CE1447"/>
    <w:rsid w:val="00CF08AB"/>
    <w:rsid w:val="00CF4E32"/>
    <w:rsid w:val="00D12BAF"/>
    <w:rsid w:val="00D207C6"/>
    <w:rsid w:val="00D20D5E"/>
    <w:rsid w:val="00D223B0"/>
    <w:rsid w:val="00D3096B"/>
    <w:rsid w:val="00D31B34"/>
    <w:rsid w:val="00D34FD4"/>
    <w:rsid w:val="00D36C21"/>
    <w:rsid w:val="00D570FE"/>
    <w:rsid w:val="00D57127"/>
    <w:rsid w:val="00D61D92"/>
    <w:rsid w:val="00D64030"/>
    <w:rsid w:val="00D7253D"/>
    <w:rsid w:val="00D83B1F"/>
    <w:rsid w:val="00D84FA1"/>
    <w:rsid w:val="00D906C6"/>
    <w:rsid w:val="00D92F50"/>
    <w:rsid w:val="00D93170"/>
    <w:rsid w:val="00D93E8F"/>
    <w:rsid w:val="00DA2E18"/>
    <w:rsid w:val="00DA49F3"/>
    <w:rsid w:val="00DA6524"/>
    <w:rsid w:val="00DB4DE5"/>
    <w:rsid w:val="00DB5F75"/>
    <w:rsid w:val="00DC108E"/>
    <w:rsid w:val="00DC224C"/>
    <w:rsid w:val="00DC2656"/>
    <w:rsid w:val="00DC3413"/>
    <w:rsid w:val="00DC66F6"/>
    <w:rsid w:val="00DF5330"/>
    <w:rsid w:val="00DF7ADD"/>
    <w:rsid w:val="00E0666D"/>
    <w:rsid w:val="00E132D0"/>
    <w:rsid w:val="00E166EA"/>
    <w:rsid w:val="00E24A82"/>
    <w:rsid w:val="00E269D8"/>
    <w:rsid w:val="00E305F2"/>
    <w:rsid w:val="00E4172B"/>
    <w:rsid w:val="00E52EAC"/>
    <w:rsid w:val="00E542C2"/>
    <w:rsid w:val="00E55102"/>
    <w:rsid w:val="00E606EC"/>
    <w:rsid w:val="00E609AF"/>
    <w:rsid w:val="00E60CA6"/>
    <w:rsid w:val="00E76BE3"/>
    <w:rsid w:val="00E76DD2"/>
    <w:rsid w:val="00E777D3"/>
    <w:rsid w:val="00E8156C"/>
    <w:rsid w:val="00E91F34"/>
    <w:rsid w:val="00EB04B3"/>
    <w:rsid w:val="00EB7195"/>
    <w:rsid w:val="00EB79F9"/>
    <w:rsid w:val="00EC0C17"/>
    <w:rsid w:val="00EC0F6E"/>
    <w:rsid w:val="00EC5C53"/>
    <w:rsid w:val="00ED70AB"/>
    <w:rsid w:val="00ED79E0"/>
    <w:rsid w:val="00EE5BEF"/>
    <w:rsid w:val="00F07A63"/>
    <w:rsid w:val="00F10BEE"/>
    <w:rsid w:val="00F142C3"/>
    <w:rsid w:val="00F143E9"/>
    <w:rsid w:val="00F215A7"/>
    <w:rsid w:val="00F21CB3"/>
    <w:rsid w:val="00F40000"/>
    <w:rsid w:val="00F54F54"/>
    <w:rsid w:val="00F56AB2"/>
    <w:rsid w:val="00F61175"/>
    <w:rsid w:val="00F6632E"/>
    <w:rsid w:val="00F67959"/>
    <w:rsid w:val="00F7226D"/>
    <w:rsid w:val="00F81FD3"/>
    <w:rsid w:val="00F849F6"/>
    <w:rsid w:val="00F85B13"/>
    <w:rsid w:val="00F873A3"/>
    <w:rsid w:val="00FA40A9"/>
    <w:rsid w:val="00FA48D4"/>
    <w:rsid w:val="00FC0824"/>
    <w:rsid w:val="00FE0387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22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5C76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5B632A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5B632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22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5C76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5B632A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5B632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59F5-63C7-4A5A-9B8F-2ECBFD3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527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平成１１年２月９日（火）</vt:lpstr>
      <vt:lpstr>平成１１年２月９日（火）</vt:lpstr>
    </vt:vector>
  </TitlesOfParts>
  <Company>ＦＭユーザ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平成１１年２月９日（火）</dc:title>
  <dc:creator>金野良則</dc:creator>
  <cp:lastModifiedBy>jyoh01</cp:lastModifiedBy>
  <cp:revision>2</cp:revision>
  <cp:lastPrinted>2016-03-24T11:31:00Z</cp:lastPrinted>
  <dcterms:created xsi:type="dcterms:W3CDTF">2016-04-05T03:13:00Z</dcterms:created>
  <dcterms:modified xsi:type="dcterms:W3CDTF">2016-04-05T03:13:00Z</dcterms:modified>
</cp:coreProperties>
</file>